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nter your name:"/>
        <w:tag w:val="Enter your name:"/>
        <w:id w:val="4805016"/>
        <w:placeholder>
          <w:docPart w:val="4CDEEDFC4DDC44818162051E3D78454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p w14:paraId="773CEE01" w14:textId="77777777" w:rsidR="00351293" w:rsidRDefault="00442EF1">
          <w:pPr>
            <w:pStyle w:val="YourName"/>
          </w:pPr>
          <w:r>
            <w:t>Shannon Mitchell</w:t>
          </w:r>
        </w:p>
      </w:sdtContent>
    </w:sdt>
    <w:p w14:paraId="77838B1B" w14:textId="77777777" w:rsidR="00351293" w:rsidRDefault="00442EF1">
      <w:pPr>
        <w:pStyle w:val="ContactInformation"/>
      </w:pPr>
      <w:r>
        <w:t>28631 NE Tolt Hill Rd</w:t>
      </w:r>
      <w:r w:rsidR="00115D44">
        <w:t xml:space="preserve">, </w:t>
      </w:r>
      <w:r>
        <w:t>Carnation, WA, 98014</w:t>
      </w:r>
      <w:r w:rsidR="00115D44">
        <w:t xml:space="preserve"> </w:t>
      </w:r>
      <w:sdt>
        <w:sdtPr>
          <w:alias w:val="Separator:"/>
          <w:tag w:val="Separator:"/>
          <w:id w:val="852073584"/>
          <w:placeholder>
            <w:docPart w:val="F99C576E9FEF49539151BAAF64E95F54"/>
          </w:placeholder>
          <w:temporary/>
          <w:showingPlcHdr/>
          <w15:appearance w15:val="hidden"/>
        </w:sdtPr>
        <w:sdtEndPr/>
        <w:sdtContent>
          <w:r w:rsidR="00032A20">
            <w:t>|</w:t>
          </w:r>
        </w:sdtContent>
      </w:sdt>
      <w:r w:rsidR="00115D44">
        <w:t xml:space="preserve"> </w:t>
      </w:r>
      <w:r>
        <w:t>727-667-8039</w:t>
      </w:r>
      <w:r w:rsidR="00115D44">
        <w:t xml:space="preserve"> </w:t>
      </w:r>
      <w:sdt>
        <w:sdtPr>
          <w:alias w:val="Separator:"/>
          <w:tag w:val="Separator:"/>
          <w:id w:val="-1800520950"/>
          <w:placeholder>
            <w:docPart w:val="F23C0A96B6834A2694EB650E25D572F4"/>
          </w:placeholder>
          <w:temporary/>
          <w:showingPlcHdr/>
          <w15:appearance w15:val="hidden"/>
        </w:sdtPr>
        <w:sdtEndPr/>
        <w:sdtContent>
          <w:r w:rsidR="00032A20">
            <w:t>|</w:t>
          </w:r>
        </w:sdtContent>
      </w:sdt>
      <w:r w:rsidR="00115D44">
        <w:t xml:space="preserve"> </w:t>
      </w:r>
      <w:r>
        <w:t>shannon@exhalebirthservices.com</w:t>
      </w:r>
    </w:p>
    <w:p w14:paraId="0C7C76A2" w14:textId="77777777" w:rsidR="00351293" w:rsidRDefault="00D47144">
      <w:pPr>
        <w:pStyle w:val="SectionHeading"/>
      </w:pPr>
      <w:sdt>
        <w:sdtPr>
          <w:alias w:val="Education:"/>
          <w:tag w:val="Education:"/>
          <w:id w:val="-1894805864"/>
          <w:placeholder>
            <w:docPart w:val="206495832FED4406B6D4DE46CC00E976"/>
          </w:placeholder>
          <w:temporary/>
          <w:showingPlcHdr/>
          <w15:appearance w15:val="hidden"/>
        </w:sdtPr>
        <w:sdtEndPr/>
        <w:sdtContent>
          <w:r w:rsidR="00F67425">
            <w:t>EDUCATION</w:t>
          </w:r>
        </w:sdtContent>
      </w:sdt>
    </w:p>
    <w:p w14:paraId="1DDFE704" w14:textId="77777777" w:rsidR="00351293" w:rsidRDefault="00442EF1">
      <w:pPr>
        <w:pStyle w:val="Location"/>
      </w:pPr>
      <w:r>
        <w:t>MCU</w:t>
      </w:r>
    </w:p>
    <w:p w14:paraId="31AE46D7" w14:textId="77777777" w:rsidR="00351293" w:rsidRDefault="00442EF1">
      <w:pPr>
        <w:pStyle w:val="JobTitle"/>
      </w:pPr>
      <w:r>
        <w:t>Continuing Education</w:t>
      </w:r>
      <w:r w:rsidR="00115D44">
        <w:tab/>
      </w:r>
      <w:r>
        <w:t>2018</w:t>
      </w:r>
    </w:p>
    <w:p w14:paraId="05E07D67" w14:textId="77777777" w:rsidR="00351293" w:rsidRDefault="00442EF1">
      <w:pPr>
        <w:pStyle w:val="NormalBodyText"/>
      </w:pPr>
      <w:r>
        <w:t>Epidemiology and Ob Pharmacology</w:t>
      </w:r>
    </w:p>
    <w:p w14:paraId="10377CFC" w14:textId="77777777" w:rsidR="00442EF1" w:rsidRDefault="00442EF1">
      <w:pPr>
        <w:pStyle w:val="Location"/>
      </w:pPr>
    </w:p>
    <w:p w14:paraId="3BC29B9A" w14:textId="77777777" w:rsidR="00351293" w:rsidRDefault="00442EF1">
      <w:pPr>
        <w:pStyle w:val="Location"/>
      </w:pPr>
      <w:r>
        <w:t>Ancient Art Midwifery Institute</w:t>
      </w:r>
    </w:p>
    <w:p w14:paraId="33D8246F" w14:textId="77777777" w:rsidR="00351293" w:rsidRDefault="00442EF1">
      <w:pPr>
        <w:pStyle w:val="JobTitle"/>
      </w:pPr>
      <w:r>
        <w:t>Specialization: Cesarean and Midwifery History</w:t>
      </w:r>
      <w:r w:rsidR="00115D44">
        <w:tab/>
      </w:r>
      <w:r>
        <w:t>2012-2019</w:t>
      </w:r>
    </w:p>
    <w:p w14:paraId="05FA86BA" w14:textId="77777777" w:rsidR="00442EF1" w:rsidRDefault="00442EF1">
      <w:pPr>
        <w:pStyle w:val="Location"/>
      </w:pPr>
    </w:p>
    <w:p w14:paraId="770F3D39" w14:textId="77777777" w:rsidR="00351293" w:rsidRDefault="00442EF1">
      <w:pPr>
        <w:pStyle w:val="Location"/>
      </w:pPr>
      <w:r>
        <w:t>University of South Florida</w:t>
      </w:r>
    </w:p>
    <w:p w14:paraId="1EACA1A1" w14:textId="77777777" w:rsidR="00351293" w:rsidRDefault="00442EF1">
      <w:pPr>
        <w:pStyle w:val="JobTitle"/>
      </w:pPr>
      <w:r>
        <w:t>Graduate Studies Library and Information Services</w:t>
      </w:r>
      <w:r w:rsidR="00115D44">
        <w:tab/>
      </w:r>
      <w:r>
        <w:t>2012-present</w:t>
      </w:r>
    </w:p>
    <w:p w14:paraId="5FC162F2" w14:textId="77777777" w:rsidR="00EE34DA" w:rsidRDefault="00EE34DA">
      <w:pPr>
        <w:pStyle w:val="JobTitle"/>
      </w:pPr>
    </w:p>
    <w:p w14:paraId="18FDC65E" w14:textId="77777777" w:rsidR="00EE34DA" w:rsidRDefault="00EE34DA">
      <w:pPr>
        <w:pStyle w:val="JobTitle"/>
        <w:rPr>
          <w:b w:val="0"/>
          <w:bCs/>
        </w:rPr>
      </w:pPr>
      <w:r>
        <w:rPr>
          <w:b w:val="0"/>
          <w:bCs/>
        </w:rPr>
        <w:t>University of South Florida</w:t>
      </w:r>
      <w:r>
        <w:rPr>
          <w:b w:val="0"/>
          <w:bCs/>
        </w:rPr>
        <w:tab/>
      </w:r>
    </w:p>
    <w:p w14:paraId="5AAFBF91" w14:textId="77777777" w:rsidR="00EE34DA" w:rsidRPr="00EE34DA" w:rsidRDefault="00EE34DA">
      <w:pPr>
        <w:pStyle w:val="JobTitle"/>
      </w:pPr>
      <w:r>
        <w:t>Bachelor of Arts, History</w:t>
      </w:r>
      <w:r>
        <w:tab/>
        <w:t>2011</w:t>
      </w:r>
    </w:p>
    <w:p w14:paraId="2354F917" w14:textId="77777777" w:rsidR="00351293" w:rsidRDefault="00EE34DA">
      <w:pPr>
        <w:pStyle w:val="SectionHeading"/>
      </w:pPr>
      <w:r>
        <w:t>Certifications</w:t>
      </w:r>
    </w:p>
    <w:p w14:paraId="0DE4B1EA" w14:textId="28CEBD58" w:rsidR="00351293" w:rsidRDefault="00EE34DA">
      <w:pPr>
        <w:pStyle w:val="NormalBodyText"/>
      </w:pPr>
      <w:r>
        <w:t>Licensed Midwife</w:t>
      </w:r>
      <w:r>
        <w:tab/>
        <w:t>2019</w:t>
      </w:r>
    </w:p>
    <w:p w14:paraId="1E4294C4" w14:textId="13BE097A" w:rsidR="00D924F4" w:rsidRDefault="00D924F4">
      <w:pPr>
        <w:pStyle w:val="NormalBodyText"/>
      </w:pPr>
      <w:r>
        <w:t>NRP</w:t>
      </w:r>
      <w:r>
        <w:tab/>
        <w:t>201</w:t>
      </w:r>
      <w:r w:rsidR="00F50808">
        <w:t>2-present</w:t>
      </w:r>
    </w:p>
    <w:p w14:paraId="198A0739" w14:textId="77777777" w:rsidR="00EE34DA" w:rsidRDefault="00EE34DA" w:rsidP="00EE34DA">
      <w:pPr>
        <w:pStyle w:val="NormalBodyText"/>
      </w:pPr>
      <w:r>
        <w:t>NARM Midwifery Bridge Certificate</w:t>
      </w:r>
      <w:r>
        <w:tab/>
        <w:t>201</w:t>
      </w:r>
      <w:r>
        <w:t>8</w:t>
      </w:r>
      <w:r>
        <w:t>-present</w:t>
      </w:r>
    </w:p>
    <w:p w14:paraId="72DD0F61" w14:textId="77777777" w:rsidR="00685F80" w:rsidRDefault="00EE34DA" w:rsidP="00EE34DA">
      <w:pPr>
        <w:pStyle w:val="NormalBodyText"/>
      </w:pPr>
      <w:r>
        <w:t>Certified Professional Midwife</w:t>
      </w:r>
      <w:r>
        <w:tab/>
        <w:t>2019-present</w:t>
      </w:r>
    </w:p>
    <w:p w14:paraId="06ECA9EA" w14:textId="77777777" w:rsidR="00800EE4" w:rsidRDefault="00685F80" w:rsidP="00EE34DA">
      <w:pPr>
        <w:pStyle w:val="NormalBodyText"/>
      </w:pPr>
      <w:r>
        <w:t>Lamaze Certified Childbirth Educator</w:t>
      </w:r>
      <w:r w:rsidR="00D924F4">
        <w:tab/>
        <w:t>2012</w:t>
      </w:r>
      <w:r w:rsidR="00800EE4">
        <w:t>-present</w:t>
      </w:r>
    </w:p>
    <w:p w14:paraId="5F43C56F" w14:textId="5C77C34A" w:rsidR="00EE34DA" w:rsidRDefault="00800EE4" w:rsidP="00EE34DA">
      <w:pPr>
        <w:pStyle w:val="NormalBodyText"/>
      </w:pPr>
      <w:r>
        <w:t>Childbirth International Labor Doula</w:t>
      </w:r>
      <w:r>
        <w:tab/>
        <w:t>2012-present</w:t>
      </w:r>
      <w:r w:rsidR="00EE34DA" w:rsidRPr="00EE34DA">
        <w:t xml:space="preserve"> </w:t>
      </w:r>
    </w:p>
    <w:p w14:paraId="28E5873F" w14:textId="055BA6A0" w:rsidR="00351293" w:rsidRDefault="000325D0" w:rsidP="00685F80">
      <w:pPr>
        <w:pStyle w:val="NormalBodyText"/>
      </w:pPr>
      <w:r>
        <w:t>Certified Lactation Counselor (CLC)</w:t>
      </w:r>
      <w:r w:rsidR="00EE34DA">
        <w:tab/>
      </w:r>
      <w:r>
        <w:t>20</w:t>
      </w:r>
      <w:r w:rsidR="00A55882">
        <w:t>03/2012</w:t>
      </w:r>
    </w:p>
    <w:p w14:paraId="08823762" w14:textId="77777777" w:rsidR="00351293" w:rsidRDefault="00D47144">
      <w:pPr>
        <w:pStyle w:val="SectionHeading"/>
      </w:pPr>
      <w:sdt>
        <w:sdtPr>
          <w:alias w:val="Teaching Experience:"/>
          <w:tag w:val="Teaching Experience:"/>
          <w:id w:val="-1341844531"/>
          <w:placeholder>
            <w:docPart w:val="7EFB172E5A1D4A1DAC7D174F52425B75"/>
          </w:placeholder>
          <w:showingPlcHdr/>
          <w15:appearance w15:val="hidden"/>
        </w:sdtPr>
        <w:sdtEndPr/>
        <w:sdtContent>
          <w:r w:rsidR="006243F7">
            <w:t>TEACHING EXPERIENCE</w:t>
          </w:r>
        </w:sdtContent>
      </w:sdt>
    </w:p>
    <w:p w14:paraId="0693669F" w14:textId="77777777" w:rsidR="00EE34DA" w:rsidRDefault="00EE34DA" w:rsidP="00EE34DA">
      <w:pPr>
        <w:pStyle w:val="JobTitle"/>
      </w:pPr>
      <w:r>
        <w:t xml:space="preserve">Childbirth Education – </w:t>
      </w:r>
      <w:r>
        <w:tab/>
        <w:t>1999-2019</w:t>
      </w:r>
    </w:p>
    <w:p w14:paraId="5FD4A831" w14:textId="77777777" w:rsidR="00EE34DA" w:rsidRDefault="00EE34DA" w:rsidP="00EE34DA">
      <w:pPr>
        <w:pStyle w:val="SpaceAfter"/>
      </w:pPr>
      <w:r>
        <w:t>Developed and taught full service individualized and group CBE for parents planning birth</w:t>
      </w:r>
      <w:r>
        <w:t xml:space="preserve"> in a variety of settings</w:t>
      </w:r>
    </w:p>
    <w:p w14:paraId="7C45561C" w14:textId="09325455" w:rsidR="00EE34DA" w:rsidRDefault="00EE34DA" w:rsidP="00EE34DA">
      <w:pPr>
        <w:pStyle w:val="JobTitle"/>
      </w:pPr>
      <w:r>
        <w:t>Lecturer</w:t>
      </w:r>
      <w:r w:rsidR="00BF2A9B">
        <w:t>, Cultured Doula Program</w:t>
      </w:r>
      <w:r>
        <w:t xml:space="preserve"> – “Expectations of Support”</w:t>
      </w:r>
      <w:r>
        <w:tab/>
        <w:t>2012-2016</w:t>
      </w:r>
    </w:p>
    <w:p w14:paraId="0B05691C" w14:textId="77777777" w:rsidR="00EE34DA" w:rsidRDefault="00EE34DA" w:rsidP="00EE34DA">
      <w:pPr>
        <w:pStyle w:val="SpaceAfter"/>
      </w:pPr>
      <w:r>
        <w:t>Developed 1.5 hour lecture for parents planning birth</w:t>
      </w:r>
    </w:p>
    <w:p w14:paraId="699E113D" w14:textId="53740770" w:rsidR="00351293" w:rsidRDefault="00442EF1">
      <w:pPr>
        <w:pStyle w:val="JobTitle"/>
      </w:pPr>
      <w:r>
        <w:t>Lecturer</w:t>
      </w:r>
      <w:r w:rsidR="00AC07FE">
        <w:t>, Trust Birth Conference</w:t>
      </w:r>
      <w:r>
        <w:t xml:space="preserve"> – “VBAC”</w:t>
      </w:r>
      <w:r w:rsidR="00115D44">
        <w:tab/>
      </w:r>
      <w:r>
        <w:t>2013</w:t>
      </w:r>
    </w:p>
    <w:p w14:paraId="70084898" w14:textId="77777777" w:rsidR="00351293" w:rsidRDefault="00442EF1">
      <w:pPr>
        <w:pStyle w:val="SpaceAfter"/>
      </w:pPr>
      <w:r>
        <w:t>Developed lecture and led discussion amongst providers and parents</w:t>
      </w:r>
    </w:p>
    <w:p w14:paraId="08D5DD98" w14:textId="3CD828A6" w:rsidR="00351293" w:rsidRDefault="00EE34DA">
      <w:pPr>
        <w:pStyle w:val="JobTitle"/>
      </w:pPr>
      <w:r>
        <w:t>Childbirth Education</w:t>
      </w:r>
      <w:r w:rsidR="00442EF1">
        <w:t xml:space="preserve"> – </w:t>
      </w:r>
      <w:r w:rsidR="00BF2A9B">
        <w:t>Wakulla County Health Department</w:t>
      </w:r>
      <w:r w:rsidR="00115D44">
        <w:tab/>
      </w:r>
      <w:r w:rsidR="00BF2A9B">
        <w:t>2000-2002</w:t>
      </w:r>
    </w:p>
    <w:p w14:paraId="0FA2B2C4" w14:textId="002C04A2" w:rsidR="00351293" w:rsidRDefault="00442EF1">
      <w:pPr>
        <w:pStyle w:val="SpaceAfter"/>
      </w:pPr>
      <w:r>
        <w:t xml:space="preserve">Developed </w:t>
      </w:r>
      <w:r w:rsidR="00EE34DA">
        <w:t>and taught full service individualized and group</w:t>
      </w:r>
      <w:r>
        <w:t xml:space="preserve"> </w:t>
      </w:r>
      <w:r w:rsidR="00EE34DA">
        <w:t>CBE</w:t>
      </w:r>
      <w:r>
        <w:t xml:space="preserve"> for parents planning birth</w:t>
      </w:r>
      <w:r w:rsidR="00E818A9">
        <w:t xml:space="preserve"> in an outreach setting for Medicaid clients</w:t>
      </w:r>
    </w:p>
    <w:p w14:paraId="6FB0B290" w14:textId="1E486FF7" w:rsidR="00351293" w:rsidRDefault="00182836">
      <w:pPr>
        <w:pStyle w:val="JobTitle"/>
      </w:pPr>
      <w:r>
        <w:t xml:space="preserve">Instructor </w:t>
      </w:r>
      <w:r w:rsidR="00F72610">
        <w:t>–</w:t>
      </w:r>
      <w:r>
        <w:t xml:space="preserve"> </w:t>
      </w:r>
      <w:r w:rsidR="00F72610">
        <w:t>Discovery Days Homeschool Co-Op</w:t>
      </w:r>
      <w:r w:rsidR="00115D44">
        <w:tab/>
      </w:r>
      <w:r w:rsidR="00F72610">
        <w:t>2005-2014</w:t>
      </w:r>
    </w:p>
    <w:p w14:paraId="68BF2257" w14:textId="7716396A" w:rsidR="00351293" w:rsidRDefault="00D47144">
      <w:pPr>
        <w:pStyle w:val="SpaceAfter"/>
      </w:pPr>
      <w:sdt>
        <w:sdtPr>
          <w:alias w:val="Enter responsibilities:"/>
          <w:tag w:val="Enter responsibilities:"/>
          <w:id w:val="4805798"/>
          <w:placeholder>
            <w:docPart w:val="4BC5087768324865A7D48EAEC5CB6540"/>
          </w:placeholder>
          <w:temporary/>
          <w:showingPlcHdr/>
          <w15:appearance w15:val="hidden"/>
        </w:sdtPr>
        <w:sdtEndPr/>
        <w:sdtContent>
          <w:r w:rsidR="00115D44">
            <w:t>Developed syllabus and overall course structure, including weekly lab practicum, and administered all grades.</w:t>
          </w:r>
        </w:sdtContent>
      </w:sdt>
      <w:r w:rsidR="00F72610">
        <w:t xml:space="preserve"> Subjects taught include </w:t>
      </w:r>
      <w:r w:rsidR="007228D1">
        <w:t>US/European/Japanese/Australian/Roman/</w:t>
      </w:r>
      <w:r w:rsidR="003F6E09">
        <w:t xml:space="preserve">WWII History, US Constitution, </w:t>
      </w:r>
      <w:r w:rsidR="007F3AE2">
        <w:t>Speech and Debate</w:t>
      </w:r>
    </w:p>
    <w:p w14:paraId="17BD31D5" w14:textId="77777777" w:rsidR="00351293" w:rsidRDefault="00D47144">
      <w:pPr>
        <w:pStyle w:val="SectionHeading"/>
      </w:pPr>
      <w:sdt>
        <w:sdtPr>
          <w:alias w:val="Related Experience:"/>
          <w:tag w:val="Related Experience:"/>
          <w:id w:val="1017585323"/>
          <w:placeholder>
            <w:docPart w:val="BACAD5904879456B96F4327C59DE2092"/>
          </w:placeholder>
          <w:temporary/>
          <w:showingPlcHdr/>
          <w15:appearance w15:val="hidden"/>
        </w:sdtPr>
        <w:sdtEndPr/>
        <w:sdtContent>
          <w:r w:rsidR="00394CA0">
            <w:t>RELATED EXPERIENCE</w:t>
          </w:r>
        </w:sdtContent>
      </w:sdt>
    </w:p>
    <w:p w14:paraId="502D71EC" w14:textId="77777777" w:rsidR="00351293" w:rsidRDefault="00D93741">
      <w:pPr>
        <w:pStyle w:val="Location"/>
      </w:pPr>
      <w:r>
        <w:t>Exhale Birth Services</w:t>
      </w:r>
    </w:p>
    <w:p w14:paraId="7A7857C0" w14:textId="77777777" w:rsidR="00351293" w:rsidRDefault="00D93741">
      <w:pPr>
        <w:pStyle w:val="JobTitle"/>
      </w:pPr>
      <w:r>
        <w:t>Midwifery, Labor Support, Childbirth Education</w:t>
      </w:r>
      <w:r w:rsidR="00115D44">
        <w:tab/>
      </w:r>
      <w:r>
        <w:t>2015-2019</w:t>
      </w:r>
    </w:p>
    <w:p w14:paraId="75CB6BF7" w14:textId="537B8CB0" w:rsidR="00351293" w:rsidRDefault="00D93741">
      <w:pPr>
        <w:pStyle w:val="SpaceAfter"/>
      </w:pPr>
      <w:r>
        <w:t xml:space="preserve">Primary pregnancy care, continuous labor support, </w:t>
      </w:r>
      <w:r w:rsidR="00C05397">
        <w:t>individualized childbirth education</w:t>
      </w:r>
    </w:p>
    <w:p w14:paraId="17F9CF74" w14:textId="77777777" w:rsidR="00351293" w:rsidRDefault="00D93741">
      <w:pPr>
        <w:pStyle w:val="Location"/>
      </w:pPr>
      <w:r>
        <w:t>Your Birth Path</w:t>
      </w:r>
    </w:p>
    <w:p w14:paraId="65985E32" w14:textId="77777777" w:rsidR="00351293" w:rsidRDefault="00D93741">
      <w:pPr>
        <w:pStyle w:val="JobTitle"/>
      </w:pPr>
      <w:r>
        <w:t>Labor Doula, Childbirth Education, Certified Lactation Counselor</w:t>
      </w:r>
      <w:r w:rsidR="00115D44">
        <w:tab/>
      </w:r>
      <w:r>
        <w:t>1999</w:t>
      </w:r>
      <w:sdt>
        <w:sdtPr>
          <w:alias w:val="Separator:"/>
          <w:tag w:val="Separator:"/>
          <w:id w:val="-729536887"/>
          <w:placeholder>
            <w:docPart w:val="551F67BB4E364D6F93165AC5D4583375"/>
          </w:placeholder>
          <w:temporary/>
          <w:showingPlcHdr/>
          <w15:appearance w15:val="hidden"/>
        </w:sdtPr>
        <w:sdtEndPr/>
        <w:sdtContent>
          <w:r w:rsidR="00032A20">
            <w:t>–</w:t>
          </w:r>
        </w:sdtContent>
      </w:sdt>
      <w:r>
        <w:t>2015</w:t>
      </w:r>
    </w:p>
    <w:sdt>
      <w:sdtPr>
        <w:alias w:val="Enter responsibilities:"/>
        <w:tag w:val="Enter responsibilities:"/>
        <w:id w:val="4806307"/>
        <w:placeholder>
          <w:docPart w:val="C49DE64D6BAF432F93F8F89035B2A751"/>
        </w:placeholder>
        <w:temporary/>
        <w:showingPlcHdr/>
        <w15:appearance w15:val="hidden"/>
      </w:sdtPr>
      <w:sdtEndPr/>
      <w:sdtContent>
        <w:p w14:paraId="216281D4" w14:textId="77777777" w:rsidR="00351293" w:rsidRDefault="00115D44">
          <w:pPr>
            <w:pStyle w:val="SpaceAfter"/>
          </w:pPr>
          <w:r>
            <w:t>Compile reports, including statistical and market trends, to track the growth of online shipping sales versus the primary offline practices.</w:t>
          </w:r>
        </w:p>
      </w:sdtContent>
    </w:sdt>
    <w:p w14:paraId="5B1B5770" w14:textId="77777777" w:rsidR="00351293" w:rsidRDefault="00D93741">
      <w:pPr>
        <w:pStyle w:val="Location"/>
      </w:pPr>
      <w:r>
        <w:t>International Cesarean Awareness Network</w:t>
      </w:r>
    </w:p>
    <w:p w14:paraId="42F65115" w14:textId="77777777" w:rsidR="00351293" w:rsidRDefault="00D93741">
      <w:pPr>
        <w:pStyle w:val="JobTitle"/>
      </w:pPr>
      <w:r>
        <w:t>Information Services Director, Chapter Leader ICAN of the Suncoast</w:t>
      </w:r>
      <w:r w:rsidR="00115D44">
        <w:tab/>
      </w:r>
      <w:r>
        <w:t>2003-2008</w:t>
      </w:r>
    </w:p>
    <w:p w14:paraId="7E9173F5" w14:textId="52AABD98" w:rsidR="00351293" w:rsidRDefault="00D93741">
      <w:pPr>
        <w:pStyle w:val="SpaceAfter"/>
      </w:pPr>
      <w:r>
        <w:lastRenderedPageBreak/>
        <w:t>Membership management, Chapter information, Public Contact, Board Member</w:t>
      </w:r>
      <w:r w:rsidR="00421924">
        <w:t>, co-creator of Cesarean Awareness Month</w:t>
      </w:r>
      <w:bookmarkStart w:id="0" w:name="_GoBack"/>
      <w:bookmarkEnd w:id="0"/>
      <w:r>
        <w:t xml:space="preserve"> </w:t>
      </w:r>
    </w:p>
    <w:p w14:paraId="2D1A7C56" w14:textId="77777777" w:rsidR="00351293" w:rsidRDefault="00D47144">
      <w:pPr>
        <w:pStyle w:val="SectionHeading"/>
      </w:pPr>
      <w:sdt>
        <w:sdtPr>
          <w:alias w:val="Publications and papers:"/>
          <w:tag w:val="Publications and papers:"/>
          <w:id w:val="-1570023977"/>
          <w:placeholder>
            <w:docPart w:val="C484C1B85215410CB0ACA2072C14F527"/>
          </w:placeholder>
          <w:temporary/>
          <w:showingPlcHdr/>
          <w15:appearance w15:val="hidden"/>
        </w:sdtPr>
        <w:sdtEndPr/>
        <w:sdtContent>
          <w:r w:rsidR="00847465">
            <w:t>PUBLICATIONS AND PAPERS</w:t>
          </w:r>
        </w:sdtContent>
      </w:sdt>
    </w:p>
    <w:p w14:paraId="6C20AC4E" w14:textId="77777777" w:rsidR="00351293" w:rsidRDefault="00D93741">
      <w:pPr>
        <w:pStyle w:val="ItalicHeading"/>
      </w:pPr>
      <w:r>
        <w:t>“Tips and Trips Regarding Social Media and Computer Security”</w:t>
      </w:r>
    </w:p>
    <w:p w14:paraId="3C7F2DF6" w14:textId="77777777" w:rsidR="00351293" w:rsidRDefault="00D93741">
      <w:pPr>
        <w:pStyle w:val="SpaceAfter"/>
      </w:pPr>
      <w:r>
        <w:t>Midwifery Today (submitted and awaiting publication Mar 2019)</w:t>
      </w:r>
      <w:r w:rsidR="00115D44">
        <w:tab/>
      </w:r>
      <w:r>
        <w:t>TBA</w:t>
      </w:r>
    </w:p>
    <w:p w14:paraId="7613197F" w14:textId="77777777" w:rsidR="00351293" w:rsidRDefault="00D93741">
      <w:pPr>
        <w:pStyle w:val="ItalicHeading"/>
      </w:pPr>
      <w:r>
        <w:t>“When Lightning Strikes”</w:t>
      </w:r>
    </w:p>
    <w:p w14:paraId="55C602E3" w14:textId="77777777" w:rsidR="00351293" w:rsidRDefault="00D93741">
      <w:pPr>
        <w:pStyle w:val="SpaceAfter"/>
      </w:pPr>
      <w:r>
        <w:t>Clarion, ICAN</w:t>
      </w:r>
      <w:r w:rsidR="00115D44">
        <w:tab/>
      </w:r>
      <w:r w:rsidR="00EE34DA">
        <w:t>2005</w:t>
      </w:r>
    </w:p>
    <w:p w14:paraId="2869B215" w14:textId="77777777" w:rsidR="00351293" w:rsidRDefault="00D47144">
      <w:pPr>
        <w:pStyle w:val="SectionHeading"/>
      </w:pPr>
      <w:sdt>
        <w:sdtPr>
          <w:alias w:val="Languages:"/>
          <w:tag w:val="Languages:"/>
          <w:id w:val="-854810924"/>
          <w:placeholder>
            <w:docPart w:val="8F411C3BA6B64D36BCCB2CBB3BA30BE8"/>
          </w:placeholder>
          <w:temporary/>
          <w:showingPlcHdr/>
          <w15:appearance w15:val="hidden"/>
        </w:sdtPr>
        <w:sdtEndPr/>
        <w:sdtContent>
          <w:r w:rsidR="00847465">
            <w:t>LANGUAGES</w:t>
          </w:r>
        </w:sdtContent>
      </w:sdt>
    </w:p>
    <w:p w14:paraId="79E18D84" w14:textId="77777777" w:rsidR="00351293" w:rsidRDefault="00D47144">
      <w:pPr>
        <w:pStyle w:val="NormalBodyText"/>
      </w:pPr>
      <w:sdt>
        <w:sdtPr>
          <w:alias w:val="Enter native language:"/>
          <w:tag w:val="Enter native language:"/>
          <w:id w:val="4806708"/>
          <w:placeholder>
            <w:docPart w:val="97554A35E66E4437B1B6C900ADA0EDF8"/>
          </w:placeholder>
          <w:temporary/>
          <w:showingPlcHdr/>
          <w15:appearance w15:val="hidden"/>
        </w:sdtPr>
        <w:sdtEndPr/>
        <w:sdtContent>
          <w:r w:rsidR="00115D44">
            <w:t>English</w:t>
          </w:r>
        </w:sdtContent>
      </w:sdt>
      <w:sdt>
        <w:sdtPr>
          <w:alias w:val="Separator:"/>
          <w:tag w:val="Separator:"/>
          <w:id w:val="270753627"/>
          <w:placeholder>
            <w:docPart w:val="A21421050554460EA5D0D50FB6A924B1"/>
          </w:placeholder>
          <w:temporary/>
          <w:showingPlcHdr/>
          <w15:appearance w15:val="hidden"/>
        </w:sdtPr>
        <w:sdtEndPr/>
        <w:sdtContent>
          <w:r w:rsidR="00847465">
            <w:t>–</w:t>
          </w:r>
        </w:sdtContent>
      </w:sdt>
      <w:r w:rsidR="00847465">
        <w:t xml:space="preserve"> </w:t>
      </w:r>
      <w:sdt>
        <w:sdtPr>
          <w:alias w:val="Native language:"/>
          <w:tag w:val="Native language:"/>
          <w:id w:val="1589969028"/>
          <w:placeholder>
            <w:docPart w:val="76F2B647B3584DDE88B3EA7E2D19B6CE"/>
          </w:placeholder>
          <w:temporary/>
          <w:showingPlcHdr/>
          <w15:appearance w15:val="hidden"/>
        </w:sdtPr>
        <w:sdtEndPr/>
        <w:sdtContent>
          <w:r w:rsidR="00847465">
            <w:t>native language</w:t>
          </w:r>
        </w:sdtContent>
      </w:sdt>
    </w:p>
    <w:p w14:paraId="5CFF0281" w14:textId="77777777" w:rsidR="00351293" w:rsidRDefault="00D47144" w:rsidP="00442EF1">
      <w:pPr>
        <w:pStyle w:val="NormalBodyText"/>
      </w:pPr>
      <w:sdt>
        <w:sdtPr>
          <w:alias w:val="Enter language 1:"/>
          <w:tag w:val="Enter language 1:"/>
          <w:id w:val="4806716"/>
          <w:placeholder>
            <w:docPart w:val="5B93954A341C4C04A2E51E9E3D8A2840"/>
          </w:placeholder>
          <w:temporary/>
          <w:showingPlcHdr/>
          <w15:appearance w15:val="hidden"/>
        </w:sdtPr>
        <w:sdtEndPr/>
        <w:sdtContent>
          <w:r w:rsidR="00115D44">
            <w:t>French</w:t>
          </w:r>
        </w:sdtContent>
      </w:sdt>
      <w:r w:rsidR="00442EF1">
        <w:t>, Spanish, ASL</w:t>
      </w:r>
      <w:sdt>
        <w:sdtPr>
          <w:alias w:val="Separator:"/>
          <w:tag w:val="Separator:"/>
          <w:id w:val="-848104357"/>
          <w:placeholder>
            <w:docPart w:val="DE167F9942FD4357A7141111001104F7"/>
          </w:placeholder>
          <w:temporary/>
          <w:showingPlcHdr/>
          <w15:appearance w15:val="hidden"/>
        </w:sdtPr>
        <w:sdtEndPr/>
        <w:sdtContent>
          <w:r w:rsidR="00847465">
            <w:t>–</w:t>
          </w:r>
        </w:sdtContent>
      </w:sdt>
      <w:r w:rsidR="00442EF1">
        <w:t xml:space="preserve"> introductory competence</w:t>
      </w:r>
      <w:r w:rsidR="00847465">
        <w:t xml:space="preserve"> </w:t>
      </w:r>
      <w:r w:rsidR="00442EF1">
        <w:t>and understanding</w:t>
      </w:r>
    </w:p>
    <w:p w14:paraId="3E0FEAF3" w14:textId="77777777" w:rsidR="00351293" w:rsidRDefault="00D47144">
      <w:pPr>
        <w:pStyle w:val="SectionHeading"/>
      </w:pPr>
      <w:sdt>
        <w:sdtPr>
          <w:alias w:val="Memberships:"/>
          <w:tag w:val="Memberships:"/>
          <w:id w:val="-2129620220"/>
          <w:placeholder>
            <w:docPart w:val="43299B698CC24220AC069608755F1529"/>
          </w:placeholder>
          <w:temporary/>
          <w:showingPlcHdr/>
          <w15:appearance w15:val="hidden"/>
        </w:sdtPr>
        <w:sdtEndPr/>
        <w:sdtContent>
          <w:r w:rsidR="00847465">
            <w:t>MEMBERSHIPS</w:t>
          </w:r>
        </w:sdtContent>
      </w:sdt>
    </w:p>
    <w:p w14:paraId="03B54F30" w14:textId="1B51EC37" w:rsidR="00351293" w:rsidRDefault="00442EF1">
      <w:pPr>
        <w:pStyle w:val="NormalBodyText"/>
      </w:pPr>
      <w:r>
        <w:t>ICAN of Seattle</w:t>
      </w:r>
      <w:r w:rsidR="00A6116A">
        <w:t xml:space="preserve"> (Secretary)</w:t>
      </w:r>
    </w:p>
    <w:p w14:paraId="5DAB8EEC" w14:textId="54496123" w:rsidR="00351293" w:rsidRDefault="00442EF1">
      <w:pPr>
        <w:pStyle w:val="NormalBodyText"/>
      </w:pPr>
      <w:r>
        <w:t>Breech Without Borders</w:t>
      </w:r>
      <w:r w:rsidR="00A6116A">
        <w:t xml:space="preserve"> (Secretary)</w:t>
      </w:r>
    </w:p>
    <w:p w14:paraId="1996CD34" w14:textId="39DC9586" w:rsidR="00351293" w:rsidRDefault="00442EF1">
      <w:pPr>
        <w:pStyle w:val="NormalBodyText"/>
      </w:pPr>
      <w:r>
        <w:t>Washington Alliance of Responsible Midwifery (WARM)</w:t>
      </w:r>
      <w:r w:rsidR="00A6116A">
        <w:t xml:space="preserve"> (Secretary)</w:t>
      </w:r>
    </w:p>
    <w:p w14:paraId="61896D14" w14:textId="33BA5E4B" w:rsidR="00B24D2A" w:rsidRDefault="00B24D2A" w:rsidP="00AC124D">
      <w:pPr>
        <w:pStyle w:val="NormalBodyText"/>
      </w:pPr>
      <w:r>
        <w:t>International Cesarean Awareness Network (ICAN) (Lifetime Membership)</w:t>
      </w:r>
    </w:p>
    <w:p w14:paraId="0FC039DE" w14:textId="44ECE75B" w:rsidR="00E818A9" w:rsidRDefault="00E818A9" w:rsidP="00AC124D">
      <w:pPr>
        <w:pStyle w:val="NormalBodyText"/>
      </w:pPr>
      <w:r>
        <w:t>Citrus Birth Network, Founder</w:t>
      </w:r>
    </w:p>
    <w:p w14:paraId="4F7467F9" w14:textId="242B3E25" w:rsidR="004909B8" w:rsidRDefault="004909B8" w:rsidP="00AC124D">
      <w:pPr>
        <w:pStyle w:val="NormalBodyText"/>
      </w:pPr>
      <w:r>
        <w:t>Florida Friends of Midwives (past)</w:t>
      </w:r>
    </w:p>
    <w:p w14:paraId="2A6F9909" w14:textId="15D75AE2" w:rsidR="00F63CFD" w:rsidRDefault="00F63CFD">
      <w:pPr>
        <w:pStyle w:val="NormalBodyText"/>
      </w:pPr>
      <w:r>
        <w:t>La Leche League (past)</w:t>
      </w:r>
    </w:p>
    <w:p w14:paraId="01C63B0A" w14:textId="15FD84CE" w:rsidR="00B24D2A" w:rsidRDefault="00B24D2A">
      <w:pPr>
        <w:pStyle w:val="NormalBodyText"/>
      </w:pPr>
    </w:p>
    <w:sectPr w:rsidR="00B24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C87E1" w14:textId="77777777" w:rsidR="00D47144" w:rsidRDefault="00D47144">
      <w:pPr>
        <w:spacing w:line="240" w:lineRule="auto"/>
      </w:pPr>
      <w:r>
        <w:separator/>
      </w:r>
    </w:p>
  </w:endnote>
  <w:endnote w:type="continuationSeparator" w:id="0">
    <w:p w14:paraId="0C5298D1" w14:textId="77777777" w:rsidR="00D47144" w:rsidRDefault="00D47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8FD8" w14:textId="77777777" w:rsidR="00332342" w:rsidRDefault="0033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C192" w14:textId="77777777" w:rsidR="00332342" w:rsidRDefault="0033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B34FB" w14:textId="77777777" w:rsidR="00332342" w:rsidRDefault="0033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B217A" w14:textId="77777777" w:rsidR="00D47144" w:rsidRDefault="00D47144">
      <w:pPr>
        <w:spacing w:line="240" w:lineRule="auto"/>
      </w:pPr>
      <w:r>
        <w:separator/>
      </w:r>
    </w:p>
  </w:footnote>
  <w:footnote w:type="continuationSeparator" w:id="0">
    <w:p w14:paraId="42DAC891" w14:textId="77777777" w:rsidR="00D47144" w:rsidRDefault="00D47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6818" w14:textId="77777777" w:rsidR="00332342" w:rsidRDefault="0033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03F9" w14:textId="77777777" w:rsidR="00351293" w:rsidRDefault="00D47144">
    <w:pPr>
      <w:pStyle w:val="YourName"/>
    </w:pPr>
    <w:sdt>
      <w:sdtPr>
        <w:alias w:val="Your name:"/>
        <w:tag w:val="Your name:"/>
        <w:id w:val="1763177383"/>
        <w:placeholder>
          <w:docPart w:val="A2197DAC2A7D4DE5B98F048453D32EA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r w:rsidR="00442EF1">
          <w:t>Shannon Mitchell</w:t>
        </w:r>
      </w:sdtContent>
    </w:sdt>
    <w:r w:rsidR="00115D44">
      <w:tab/>
      <w:t xml:space="preserve">Page </w:t>
    </w:r>
    <w:r w:rsidR="00115D44">
      <w:rPr>
        <w:noProof/>
      </w:rPr>
      <w:fldChar w:fldCharType="begin"/>
    </w:r>
    <w:r w:rsidR="00115D44">
      <w:rPr>
        <w:noProof/>
      </w:rPr>
      <w:instrText xml:space="preserve"> PAGE   \* MERGEFORMAT </w:instrText>
    </w:r>
    <w:r w:rsidR="00115D44">
      <w:rPr>
        <w:noProof/>
      </w:rPr>
      <w:fldChar w:fldCharType="separate"/>
    </w:r>
    <w:r w:rsidR="00992C80">
      <w:rPr>
        <w:noProof/>
      </w:rPr>
      <w:t>2</w:t>
    </w:r>
    <w:r w:rsidR="00115D4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6D0E7" w14:textId="77777777" w:rsidR="00332342" w:rsidRDefault="0033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F1"/>
    <w:rsid w:val="000325D0"/>
    <w:rsid w:val="00032A20"/>
    <w:rsid w:val="000473E6"/>
    <w:rsid w:val="000D5D58"/>
    <w:rsid w:val="00115D44"/>
    <w:rsid w:val="001219C5"/>
    <w:rsid w:val="001366D7"/>
    <w:rsid w:val="00182836"/>
    <w:rsid w:val="001E6FD8"/>
    <w:rsid w:val="00332342"/>
    <w:rsid w:val="00351293"/>
    <w:rsid w:val="00394CA0"/>
    <w:rsid w:val="003F6E09"/>
    <w:rsid w:val="00421924"/>
    <w:rsid w:val="00442EF1"/>
    <w:rsid w:val="004909B8"/>
    <w:rsid w:val="004C0619"/>
    <w:rsid w:val="005370C9"/>
    <w:rsid w:val="005B5E8B"/>
    <w:rsid w:val="006243F7"/>
    <w:rsid w:val="00685F80"/>
    <w:rsid w:val="006D3943"/>
    <w:rsid w:val="007228D1"/>
    <w:rsid w:val="00740ED8"/>
    <w:rsid w:val="007F3AE2"/>
    <w:rsid w:val="00800EE4"/>
    <w:rsid w:val="00823B8D"/>
    <w:rsid w:val="00847465"/>
    <w:rsid w:val="008C3BBE"/>
    <w:rsid w:val="0096494E"/>
    <w:rsid w:val="00992C80"/>
    <w:rsid w:val="00A55882"/>
    <w:rsid w:val="00A6116A"/>
    <w:rsid w:val="00AC07FE"/>
    <w:rsid w:val="00AC124D"/>
    <w:rsid w:val="00B24D2A"/>
    <w:rsid w:val="00B5475F"/>
    <w:rsid w:val="00B70E24"/>
    <w:rsid w:val="00BF2A9B"/>
    <w:rsid w:val="00BF6A8E"/>
    <w:rsid w:val="00C05397"/>
    <w:rsid w:val="00C72945"/>
    <w:rsid w:val="00CC1A5B"/>
    <w:rsid w:val="00D47144"/>
    <w:rsid w:val="00D924F4"/>
    <w:rsid w:val="00D93741"/>
    <w:rsid w:val="00E151D8"/>
    <w:rsid w:val="00E818A9"/>
    <w:rsid w:val="00EE34DA"/>
    <w:rsid w:val="00EF31B1"/>
    <w:rsid w:val="00F50808"/>
    <w:rsid w:val="00F63CFD"/>
    <w:rsid w:val="00F67425"/>
    <w:rsid w:val="00F72610"/>
    <w:rsid w:val="00F9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C0846C"/>
  <w15:docId w15:val="{D13887C5-C8A8-4088-A0D7-5282B851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DEEDFC4DDC44818162051E3D78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0C2C1-EFC6-4986-AF2E-EA4DEBD2C396}"/>
      </w:docPartPr>
      <w:docPartBody>
        <w:p w:rsidR="00000000" w:rsidRDefault="00BC14E5">
          <w:pPr>
            <w:pStyle w:val="4CDEEDFC4DDC44818162051E3D784540"/>
          </w:pPr>
          <w:r>
            <w:t>your name</w:t>
          </w:r>
        </w:p>
      </w:docPartBody>
    </w:docPart>
    <w:docPart>
      <w:docPartPr>
        <w:name w:val="F99C576E9FEF49539151BAAF64E95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6862B-CDA2-46A4-B276-B595E72E791F}"/>
      </w:docPartPr>
      <w:docPartBody>
        <w:p w:rsidR="00000000" w:rsidRDefault="00BC14E5">
          <w:pPr>
            <w:pStyle w:val="F99C576E9FEF49539151BAAF64E95F54"/>
          </w:pPr>
          <w:r>
            <w:t>|</w:t>
          </w:r>
        </w:p>
      </w:docPartBody>
    </w:docPart>
    <w:docPart>
      <w:docPartPr>
        <w:name w:val="F23C0A96B6834A2694EB650E25D57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3B49-0692-49CF-B6EC-F1D88EA9CAA6}"/>
      </w:docPartPr>
      <w:docPartBody>
        <w:p w:rsidR="00000000" w:rsidRDefault="00BC14E5">
          <w:pPr>
            <w:pStyle w:val="F23C0A96B6834A2694EB650E25D572F4"/>
          </w:pPr>
          <w:r>
            <w:t>|</w:t>
          </w:r>
        </w:p>
      </w:docPartBody>
    </w:docPart>
    <w:docPart>
      <w:docPartPr>
        <w:name w:val="206495832FED4406B6D4DE46CC00E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3F96D-59B0-4B60-AC4B-513979272CF0}"/>
      </w:docPartPr>
      <w:docPartBody>
        <w:p w:rsidR="00000000" w:rsidRDefault="00BC14E5">
          <w:pPr>
            <w:pStyle w:val="206495832FED4406B6D4DE46CC00E976"/>
          </w:pPr>
          <w:r>
            <w:t>EDUCATION</w:t>
          </w:r>
        </w:p>
      </w:docPartBody>
    </w:docPart>
    <w:docPart>
      <w:docPartPr>
        <w:name w:val="7EFB172E5A1D4A1DAC7D174F52425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6AC6-E7C1-4F19-B539-0A4B5D066DE1}"/>
      </w:docPartPr>
      <w:docPartBody>
        <w:p w:rsidR="00000000" w:rsidRDefault="00BC14E5">
          <w:pPr>
            <w:pStyle w:val="7EFB172E5A1D4A1DAC7D174F52425B75"/>
          </w:pPr>
          <w:r>
            <w:t>TEACHING EXPERIENCE</w:t>
          </w:r>
        </w:p>
      </w:docPartBody>
    </w:docPart>
    <w:docPart>
      <w:docPartPr>
        <w:name w:val="4BC5087768324865A7D48EAEC5CB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2A97-C11C-4487-BBBC-EADCA5F5BE5E}"/>
      </w:docPartPr>
      <w:docPartBody>
        <w:p w:rsidR="00000000" w:rsidRDefault="00BC14E5">
          <w:pPr>
            <w:pStyle w:val="4BC5087768324865A7D48EAEC5CB6540"/>
          </w:pPr>
          <w:r>
            <w:t>Developed syllabus and overall course structure, including weekly lab practicum, and administered all grades.</w:t>
          </w:r>
        </w:p>
      </w:docPartBody>
    </w:docPart>
    <w:docPart>
      <w:docPartPr>
        <w:name w:val="BACAD5904879456B96F4327C59DE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BA81-CBF1-4786-816E-D05EA076B76E}"/>
      </w:docPartPr>
      <w:docPartBody>
        <w:p w:rsidR="00000000" w:rsidRDefault="00BC14E5">
          <w:pPr>
            <w:pStyle w:val="BACAD5904879456B96F4327C59DE2092"/>
          </w:pPr>
          <w:r>
            <w:t>RELATED EXPERIENCE</w:t>
          </w:r>
        </w:p>
      </w:docPartBody>
    </w:docPart>
    <w:docPart>
      <w:docPartPr>
        <w:name w:val="551F67BB4E364D6F93165AC5D4583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7CC78-F243-463C-AA0A-A16F24982B71}"/>
      </w:docPartPr>
      <w:docPartBody>
        <w:p w:rsidR="00000000" w:rsidRDefault="00BC14E5">
          <w:pPr>
            <w:pStyle w:val="551F67BB4E364D6F93165AC5D4583375"/>
          </w:pPr>
          <w:r>
            <w:t>–</w:t>
          </w:r>
        </w:p>
      </w:docPartBody>
    </w:docPart>
    <w:docPart>
      <w:docPartPr>
        <w:name w:val="C49DE64D6BAF432F93F8F89035B2A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76F79-CEFC-4022-8752-15FD1DCD2E1F}"/>
      </w:docPartPr>
      <w:docPartBody>
        <w:p w:rsidR="00000000" w:rsidRDefault="00BC14E5">
          <w:pPr>
            <w:pStyle w:val="C49DE64D6BAF432F93F8F89035B2A751"/>
          </w:pPr>
          <w:r>
            <w:t>Compile reports, including statistical and market trends, to track the growth of online shipping sales versus the primary offline practices.</w:t>
          </w:r>
        </w:p>
      </w:docPartBody>
    </w:docPart>
    <w:docPart>
      <w:docPartPr>
        <w:name w:val="C484C1B85215410CB0ACA2072C14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36BD9-D498-4C58-B9BD-00E275CEA1D6}"/>
      </w:docPartPr>
      <w:docPartBody>
        <w:p w:rsidR="00000000" w:rsidRDefault="00BC14E5">
          <w:pPr>
            <w:pStyle w:val="C484C1B85215410CB0ACA2072C14F527"/>
          </w:pPr>
          <w:r>
            <w:t>PUBLICATIONS AND PAPERS</w:t>
          </w:r>
        </w:p>
      </w:docPartBody>
    </w:docPart>
    <w:docPart>
      <w:docPartPr>
        <w:name w:val="A2197DAC2A7D4DE5B98F048453D32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2E87C-E857-4C05-A6B4-349165D823D1}"/>
      </w:docPartPr>
      <w:docPartBody>
        <w:p w:rsidR="00000000" w:rsidRDefault="00BC14E5">
          <w:pPr>
            <w:pStyle w:val="A2197DAC2A7D4DE5B98F048453D32EA2"/>
          </w:pPr>
          <w:r>
            <w:t>“The Female Betrayed and Modern Media”</w:t>
          </w:r>
        </w:p>
      </w:docPartBody>
    </w:docPart>
    <w:docPart>
      <w:docPartPr>
        <w:name w:val="8F411C3BA6B64D36BCCB2CBB3BA3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9EE4-3808-4B6D-A425-B747AF469476}"/>
      </w:docPartPr>
      <w:docPartBody>
        <w:p w:rsidR="00000000" w:rsidRDefault="00BC14E5">
          <w:pPr>
            <w:pStyle w:val="8F411C3BA6B64D36BCCB2CBB3BA30BE8"/>
          </w:pPr>
          <w:r>
            <w:t>LANGUAGES</w:t>
          </w:r>
        </w:p>
      </w:docPartBody>
    </w:docPart>
    <w:docPart>
      <w:docPartPr>
        <w:name w:val="97554A35E66E4437B1B6C900ADA0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9BCF-9F1B-4CB7-9DFA-3D4937E0F911}"/>
      </w:docPartPr>
      <w:docPartBody>
        <w:p w:rsidR="00000000" w:rsidRDefault="00BC14E5">
          <w:pPr>
            <w:pStyle w:val="97554A35E66E4437B1B6C900ADA0EDF8"/>
          </w:pPr>
          <w:r>
            <w:t>English</w:t>
          </w:r>
        </w:p>
      </w:docPartBody>
    </w:docPart>
    <w:docPart>
      <w:docPartPr>
        <w:name w:val="A21421050554460EA5D0D50FB6A9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F858-49F1-4C37-A440-3D934F9354AE}"/>
      </w:docPartPr>
      <w:docPartBody>
        <w:p w:rsidR="00000000" w:rsidRDefault="00BC14E5">
          <w:pPr>
            <w:pStyle w:val="A21421050554460EA5D0D50FB6A924B1"/>
          </w:pPr>
          <w:r>
            <w:t>–</w:t>
          </w:r>
        </w:p>
      </w:docPartBody>
    </w:docPart>
    <w:docPart>
      <w:docPartPr>
        <w:name w:val="76F2B647B3584DDE88B3EA7E2D19B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1408A-98F7-41A9-B296-EBD7DF24FA52}"/>
      </w:docPartPr>
      <w:docPartBody>
        <w:p w:rsidR="00000000" w:rsidRDefault="00BC14E5">
          <w:pPr>
            <w:pStyle w:val="76F2B647B3584DDE88B3EA7E2D19B6CE"/>
          </w:pPr>
          <w:r>
            <w:t>native language</w:t>
          </w:r>
        </w:p>
      </w:docPartBody>
    </w:docPart>
    <w:docPart>
      <w:docPartPr>
        <w:name w:val="5B93954A341C4C04A2E51E9E3D8A2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074BF-ECE1-48F6-A0A7-25E61D3EC448}"/>
      </w:docPartPr>
      <w:docPartBody>
        <w:p w:rsidR="00000000" w:rsidRDefault="00BC14E5">
          <w:pPr>
            <w:pStyle w:val="5B93954A341C4C04A2E51E9E3D8A2840"/>
          </w:pPr>
          <w:r>
            <w:t>French</w:t>
          </w:r>
        </w:p>
      </w:docPartBody>
    </w:docPart>
    <w:docPart>
      <w:docPartPr>
        <w:name w:val="DE167F9942FD4357A71411110011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28A1-1A7C-4E85-937E-D283E42E1FF7}"/>
      </w:docPartPr>
      <w:docPartBody>
        <w:p w:rsidR="00000000" w:rsidRDefault="00BC14E5">
          <w:pPr>
            <w:pStyle w:val="DE167F9942FD4357A7141111001104F7"/>
          </w:pPr>
          <w:r>
            <w:t>–</w:t>
          </w:r>
        </w:p>
      </w:docPartBody>
    </w:docPart>
    <w:docPart>
      <w:docPartPr>
        <w:name w:val="43299B698CC24220AC069608755F1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46DB-E2A0-4CA6-9574-F75FAC5AA365}"/>
      </w:docPartPr>
      <w:docPartBody>
        <w:p w:rsidR="00000000" w:rsidRDefault="00BC14E5">
          <w:pPr>
            <w:pStyle w:val="43299B698CC24220AC069608755F1529"/>
          </w:pPr>
          <w:r>
            <w:t>MEMBERSHIPS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A6"/>
    <w:rsid w:val="00BC14E5"/>
    <w:rsid w:val="00D5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DEEDFC4DDC44818162051E3D784540">
    <w:name w:val="4CDEEDFC4DDC44818162051E3D784540"/>
  </w:style>
  <w:style w:type="paragraph" w:customStyle="1" w:styleId="E71F33DD7FAC44339DC25A56C171A365">
    <w:name w:val="E71F33DD7FAC44339DC25A56C171A365"/>
  </w:style>
  <w:style w:type="paragraph" w:customStyle="1" w:styleId="C6D42D65D393471B9A95D881C0A76F07">
    <w:name w:val="C6D42D65D393471B9A95D881C0A76F07"/>
  </w:style>
  <w:style w:type="paragraph" w:customStyle="1" w:styleId="F99C576E9FEF49539151BAAF64E95F54">
    <w:name w:val="F99C576E9FEF49539151BAAF64E95F54"/>
  </w:style>
  <w:style w:type="paragraph" w:customStyle="1" w:styleId="1578EE44BF13444AA73616CD62D97AD6">
    <w:name w:val="1578EE44BF13444AA73616CD62D97AD6"/>
  </w:style>
  <w:style w:type="paragraph" w:customStyle="1" w:styleId="F23C0A96B6834A2694EB650E25D572F4">
    <w:name w:val="F23C0A96B6834A2694EB650E25D572F4"/>
  </w:style>
  <w:style w:type="paragraph" w:customStyle="1" w:styleId="0E0CDF6FF4994D508C66B38671BF8BFB">
    <w:name w:val="0E0CDF6FF4994D508C66B38671BF8BFB"/>
  </w:style>
  <w:style w:type="paragraph" w:customStyle="1" w:styleId="206495832FED4406B6D4DE46CC00E976">
    <w:name w:val="206495832FED4406B6D4DE46CC00E976"/>
  </w:style>
  <w:style w:type="paragraph" w:customStyle="1" w:styleId="89A902E86F004F058E8FCD5F03122B14">
    <w:name w:val="89A902E86F004F058E8FCD5F03122B14"/>
  </w:style>
  <w:style w:type="paragraph" w:customStyle="1" w:styleId="C9C96207CB3043B68243985C868E4388">
    <w:name w:val="C9C96207CB3043B68243985C868E4388"/>
  </w:style>
  <w:style w:type="paragraph" w:customStyle="1" w:styleId="D75C0B9D3F10479EB6E7EC085CEADC84">
    <w:name w:val="D75C0B9D3F10479EB6E7EC085CEADC84"/>
  </w:style>
  <w:style w:type="paragraph" w:customStyle="1" w:styleId="A5A8A6201C0246BD841DF44EF8018B19">
    <w:name w:val="A5A8A6201C0246BD841DF44EF8018B19"/>
  </w:style>
  <w:style w:type="paragraph" w:customStyle="1" w:styleId="E33B69487B3146E1AA40A8C458A8CA11">
    <w:name w:val="E33B69487B3146E1AA40A8C458A8CA11"/>
  </w:style>
  <w:style w:type="paragraph" w:customStyle="1" w:styleId="301D23CDB98D451EA6EB82A4916803A9">
    <w:name w:val="301D23CDB98D451EA6EB82A4916803A9"/>
  </w:style>
  <w:style w:type="paragraph" w:customStyle="1" w:styleId="7BA6BB05FDD3486C87BC0735C469F56F">
    <w:name w:val="7BA6BB05FDD3486C87BC0735C469F56F"/>
  </w:style>
  <w:style w:type="paragraph" w:customStyle="1" w:styleId="527011201D0D443E90F6D1399181117A">
    <w:name w:val="527011201D0D443E90F6D1399181117A"/>
  </w:style>
  <w:style w:type="paragraph" w:customStyle="1" w:styleId="28DC5993924E4701866A7AFAB64C1920">
    <w:name w:val="28DC5993924E4701866A7AFAB64C1920"/>
  </w:style>
  <w:style w:type="paragraph" w:customStyle="1" w:styleId="71D9E4F12E944393A99C1B0D34897050">
    <w:name w:val="71D9E4F12E944393A99C1B0D34897050"/>
  </w:style>
  <w:style w:type="paragraph" w:customStyle="1" w:styleId="693D223FA62E4C7CAD719C4C085A22A8">
    <w:name w:val="693D223FA62E4C7CAD719C4C085A22A8"/>
  </w:style>
  <w:style w:type="paragraph" w:customStyle="1" w:styleId="03FCF24C01604B7CB45589F8062ED9C4">
    <w:name w:val="03FCF24C01604B7CB45589F8062ED9C4"/>
  </w:style>
  <w:style w:type="paragraph" w:customStyle="1" w:styleId="DC427D99FAC24AF2BD9821F4533D16D6">
    <w:name w:val="DC427D99FAC24AF2BD9821F4533D16D6"/>
  </w:style>
  <w:style w:type="paragraph" w:customStyle="1" w:styleId="0F1BCAE10D3447B98EF6AF1E870C8C6E">
    <w:name w:val="0F1BCAE10D3447B98EF6AF1E870C8C6E"/>
  </w:style>
  <w:style w:type="paragraph" w:customStyle="1" w:styleId="673C2E0935664D518ED45B43E7FDB66F">
    <w:name w:val="673C2E0935664D518ED45B43E7FDB66F"/>
  </w:style>
  <w:style w:type="paragraph" w:customStyle="1" w:styleId="CECFA823F53B4E67B230DC0886E66021">
    <w:name w:val="CECFA823F53B4E67B230DC0886E66021"/>
  </w:style>
  <w:style w:type="paragraph" w:customStyle="1" w:styleId="11A3537A1759421EBF7CBC31EE44DEBB">
    <w:name w:val="11A3537A1759421EBF7CBC31EE44DEBB"/>
  </w:style>
  <w:style w:type="paragraph" w:customStyle="1" w:styleId="71D78954A3444B0B8F71C1DEE5FB5906">
    <w:name w:val="71D78954A3444B0B8F71C1DEE5FB5906"/>
  </w:style>
  <w:style w:type="paragraph" w:customStyle="1" w:styleId="9D25356DCD5E4BBBA095F473DA39DBA3">
    <w:name w:val="9D25356DCD5E4BBBA095F473DA39DBA3"/>
  </w:style>
  <w:style w:type="paragraph" w:customStyle="1" w:styleId="EA8C68275A704CD6A20D282F6238EC8B">
    <w:name w:val="EA8C68275A704CD6A20D282F6238EC8B"/>
  </w:style>
  <w:style w:type="paragraph" w:customStyle="1" w:styleId="A6F90318A15245B48005D4C424BE0DEA">
    <w:name w:val="A6F90318A15245B48005D4C424BE0DEA"/>
  </w:style>
  <w:style w:type="paragraph" w:customStyle="1" w:styleId="55C3BBC7FE8D43B1849422949CF39A67">
    <w:name w:val="55C3BBC7FE8D43B1849422949CF39A67"/>
  </w:style>
  <w:style w:type="paragraph" w:customStyle="1" w:styleId="AE480271A9B1447A8C40B62FED5B3131">
    <w:name w:val="AE480271A9B1447A8C40B62FED5B3131"/>
  </w:style>
  <w:style w:type="paragraph" w:customStyle="1" w:styleId="529E948F32124EEF81D87A9204951498">
    <w:name w:val="529E948F32124EEF81D87A9204951498"/>
  </w:style>
  <w:style w:type="paragraph" w:customStyle="1" w:styleId="3948049A99EC49359E5C3489F1258530">
    <w:name w:val="3948049A99EC49359E5C3489F1258530"/>
  </w:style>
  <w:style w:type="paragraph" w:customStyle="1" w:styleId="2BA850C5918E47E19C07B9D206507F01">
    <w:name w:val="2BA850C5918E47E19C07B9D206507F01"/>
  </w:style>
  <w:style w:type="paragraph" w:customStyle="1" w:styleId="7EFB172E5A1D4A1DAC7D174F52425B75">
    <w:name w:val="7EFB172E5A1D4A1DAC7D174F52425B75"/>
  </w:style>
  <w:style w:type="paragraph" w:customStyle="1" w:styleId="58CAC88AE5AF4F1CAAF954DE397458CE">
    <w:name w:val="58CAC88AE5AF4F1CAAF954DE397458CE"/>
  </w:style>
  <w:style w:type="paragraph" w:customStyle="1" w:styleId="8284A7ACF3AD4000AC0227A3E7535463">
    <w:name w:val="8284A7ACF3AD4000AC0227A3E7535463"/>
  </w:style>
  <w:style w:type="paragraph" w:customStyle="1" w:styleId="391B00235F1345BAA6715E47500A0B7D">
    <w:name w:val="391B00235F1345BAA6715E47500A0B7D"/>
  </w:style>
  <w:style w:type="paragraph" w:customStyle="1" w:styleId="FD877FB2D255452C80CBDC782D9C63DC">
    <w:name w:val="FD877FB2D255452C80CBDC782D9C63DC"/>
  </w:style>
  <w:style w:type="paragraph" w:customStyle="1" w:styleId="294AE03D8A244FB7BBB12CB421171C21">
    <w:name w:val="294AE03D8A244FB7BBB12CB421171C21"/>
  </w:style>
  <w:style w:type="paragraph" w:customStyle="1" w:styleId="BDBCA0FC65204973982733DCCFB35CCA">
    <w:name w:val="BDBCA0FC65204973982733DCCFB35CCA"/>
  </w:style>
  <w:style w:type="paragraph" w:customStyle="1" w:styleId="53DE7B91324444D68A440FD66D275612">
    <w:name w:val="53DE7B91324444D68A440FD66D275612"/>
  </w:style>
  <w:style w:type="paragraph" w:customStyle="1" w:styleId="00D94E856F45445D91C160E3DF13CF3F">
    <w:name w:val="00D94E856F45445D91C160E3DF13CF3F"/>
  </w:style>
  <w:style w:type="paragraph" w:customStyle="1" w:styleId="52F1C9ED18114D399D75EF2DBFEF9480">
    <w:name w:val="52F1C9ED18114D399D75EF2DBFEF9480"/>
  </w:style>
  <w:style w:type="paragraph" w:customStyle="1" w:styleId="4BC5087768324865A7D48EAEC5CB6540">
    <w:name w:val="4BC5087768324865A7D48EAEC5CB6540"/>
  </w:style>
  <w:style w:type="paragraph" w:customStyle="1" w:styleId="835CFD507C0D49A6A5FC4C7317A4E8CE">
    <w:name w:val="835CFD507C0D49A6A5FC4C7317A4E8CE"/>
  </w:style>
  <w:style w:type="paragraph" w:customStyle="1" w:styleId="EF5C5C91AC2D46D3AAF1EE14DA579F3A">
    <w:name w:val="EF5C5C91AC2D46D3AAF1EE14DA579F3A"/>
  </w:style>
  <w:style w:type="paragraph" w:customStyle="1" w:styleId="6C5D0B3BC06647088F23BD97329FBDB1">
    <w:name w:val="6C5D0B3BC06647088F23BD97329FBDB1"/>
  </w:style>
  <w:style w:type="paragraph" w:customStyle="1" w:styleId="BACAD5904879456B96F4327C59DE2092">
    <w:name w:val="BACAD5904879456B96F4327C59DE2092"/>
  </w:style>
  <w:style w:type="paragraph" w:customStyle="1" w:styleId="84C19ED4E0514E369F7D9B249FF480F4">
    <w:name w:val="84C19ED4E0514E369F7D9B249FF480F4"/>
  </w:style>
  <w:style w:type="paragraph" w:customStyle="1" w:styleId="C2C171CF582B47BA843C4C3838DC460F">
    <w:name w:val="C2C171CF582B47BA843C4C3838DC460F"/>
  </w:style>
  <w:style w:type="paragraph" w:customStyle="1" w:styleId="601CC4578F1049F1AC0AA4E8AC1E0239">
    <w:name w:val="601CC4578F1049F1AC0AA4E8AC1E0239"/>
  </w:style>
  <w:style w:type="paragraph" w:customStyle="1" w:styleId="130576FEB04B4CF8BA0640C051601E69">
    <w:name w:val="130576FEB04B4CF8BA0640C051601E69"/>
  </w:style>
  <w:style w:type="paragraph" w:customStyle="1" w:styleId="AA062342336C47E8976B7F4D3A21197E">
    <w:name w:val="AA062342336C47E8976B7F4D3A21197E"/>
  </w:style>
  <w:style w:type="paragraph" w:customStyle="1" w:styleId="7854CB29E747474B8673372F424591E9">
    <w:name w:val="7854CB29E747474B8673372F424591E9"/>
  </w:style>
  <w:style w:type="paragraph" w:customStyle="1" w:styleId="5026266A1F044A35ABC594A5BCBD30B3">
    <w:name w:val="5026266A1F044A35ABC594A5BCBD30B3"/>
  </w:style>
  <w:style w:type="paragraph" w:customStyle="1" w:styleId="93EF35632C124BEE9B6B87E3C2683084">
    <w:name w:val="93EF35632C124BEE9B6B87E3C2683084"/>
  </w:style>
  <w:style w:type="paragraph" w:customStyle="1" w:styleId="B59A50CC4999433AA5180371738F56EA">
    <w:name w:val="B59A50CC4999433AA5180371738F56EA"/>
  </w:style>
  <w:style w:type="paragraph" w:customStyle="1" w:styleId="551F67BB4E364D6F93165AC5D4583375">
    <w:name w:val="551F67BB4E364D6F93165AC5D4583375"/>
  </w:style>
  <w:style w:type="paragraph" w:customStyle="1" w:styleId="C49DE64D6BAF432F93F8F89035B2A751">
    <w:name w:val="C49DE64D6BAF432F93F8F89035B2A751"/>
  </w:style>
  <w:style w:type="paragraph" w:customStyle="1" w:styleId="F5CFC49AF16948759E5C663A8646E280">
    <w:name w:val="F5CFC49AF16948759E5C663A8646E280"/>
  </w:style>
  <w:style w:type="paragraph" w:customStyle="1" w:styleId="5E567981A5574AE7AA78DE2D29D4108B">
    <w:name w:val="5E567981A5574AE7AA78DE2D29D4108B"/>
  </w:style>
  <w:style w:type="paragraph" w:customStyle="1" w:styleId="377CFE2BA6EC4E58B40AF8F9B19AEDB5">
    <w:name w:val="377CFE2BA6EC4E58B40AF8F9B19AEDB5"/>
  </w:style>
  <w:style w:type="paragraph" w:customStyle="1" w:styleId="07D06A682D09457B92239EE35C40BBB6">
    <w:name w:val="07D06A682D09457B92239EE35C40BBB6"/>
  </w:style>
  <w:style w:type="paragraph" w:customStyle="1" w:styleId="BDB1AB6E93294D109E5836251ED06FCF">
    <w:name w:val="BDB1AB6E93294D109E5836251ED06FCF"/>
  </w:style>
  <w:style w:type="paragraph" w:customStyle="1" w:styleId="CD39555359DA4670A048CA564CECA5CE">
    <w:name w:val="CD39555359DA4670A048CA564CECA5CE"/>
  </w:style>
  <w:style w:type="paragraph" w:customStyle="1" w:styleId="ED77822BFEFE416F9820A18BDFE2EE2A">
    <w:name w:val="ED77822BFEFE416F9820A18BDFE2EE2A"/>
  </w:style>
  <w:style w:type="paragraph" w:customStyle="1" w:styleId="57A7414CB3AA47EE82FFC30B197243D7">
    <w:name w:val="57A7414CB3AA47EE82FFC30B197243D7"/>
  </w:style>
  <w:style w:type="paragraph" w:customStyle="1" w:styleId="C484C1B85215410CB0ACA2072C14F527">
    <w:name w:val="C484C1B85215410CB0ACA2072C14F527"/>
  </w:style>
  <w:style w:type="paragraph" w:customStyle="1" w:styleId="4ECCE6A6BDA24B708A8BDB000CCEC365">
    <w:name w:val="4ECCE6A6BDA24B708A8BDB000CCEC365"/>
  </w:style>
  <w:style w:type="paragraph" w:customStyle="1" w:styleId="389452139D994A1D882C2FBCF775E2AC">
    <w:name w:val="389452139D994A1D882C2FBCF775E2AC"/>
  </w:style>
  <w:style w:type="paragraph" w:customStyle="1" w:styleId="B5883D72551C4224971B3EF588F4066F">
    <w:name w:val="B5883D72551C4224971B3EF588F4066F"/>
  </w:style>
  <w:style w:type="paragraph" w:customStyle="1" w:styleId="526DF3DA0130474F8011BA273DAD8715">
    <w:name w:val="526DF3DA0130474F8011BA273DAD8715"/>
  </w:style>
  <w:style w:type="paragraph" w:customStyle="1" w:styleId="326BE59914874AB99272C8307647EE1E">
    <w:name w:val="326BE59914874AB99272C8307647EE1E"/>
  </w:style>
  <w:style w:type="paragraph" w:customStyle="1" w:styleId="332D7FE6A1CC47588A81D9661684516B">
    <w:name w:val="332D7FE6A1CC47588A81D9661684516B"/>
  </w:style>
  <w:style w:type="paragraph" w:customStyle="1" w:styleId="A2197DAC2A7D4DE5B98F048453D32EA2">
    <w:name w:val="A2197DAC2A7D4DE5B98F048453D32EA2"/>
  </w:style>
  <w:style w:type="paragraph" w:customStyle="1" w:styleId="A268B86E643E417E9CE889A3207CE5D9">
    <w:name w:val="A268B86E643E417E9CE889A3207CE5D9"/>
  </w:style>
  <w:style w:type="paragraph" w:customStyle="1" w:styleId="B8896988EF54408D93CFEBD5E128A132">
    <w:name w:val="B8896988EF54408D93CFEBD5E128A132"/>
  </w:style>
  <w:style w:type="paragraph" w:customStyle="1" w:styleId="8F411C3BA6B64D36BCCB2CBB3BA30BE8">
    <w:name w:val="8F411C3BA6B64D36BCCB2CBB3BA30BE8"/>
  </w:style>
  <w:style w:type="paragraph" w:customStyle="1" w:styleId="97554A35E66E4437B1B6C900ADA0EDF8">
    <w:name w:val="97554A35E66E4437B1B6C900ADA0EDF8"/>
  </w:style>
  <w:style w:type="paragraph" w:customStyle="1" w:styleId="A21421050554460EA5D0D50FB6A924B1">
    <w:name w:val="A21421050554460EA5D0D50FB6A924B1"/>
  </w:style>
  <w:style w:type="paragraph" w:customStyle="1" w:styleId="76F2B647B3584DDE88B3EA7E2D19B6CE">
    <w:name w:val="76F2B647B3584DDE88B3EA7E2D19B6CE"/>
  </w:style>
  <w:style w:type="paragraph" w:customStyle="1" w:styleId="5B93954A341C4C04A2E51E9E3D8A2840">
    <w:name w:val="5B93954A341C4C04A2E51E9E3D8A2840"/>
  </w:style>
  <w:style w:type="paragraph" w:customStyle="1" w:styleId="DE167F9942FD4357A7141111001104F7">
    <w:name w:val="DE167F9942FD4357A7141111001104F7"/>
  </w:style>
  <w:style w:type="paragraph" w:customStyle="1" w:styleId="F770E6F456F7475699E1A49F137EE60E">
    <w:name w:val="F770E6F456F7475699E1A49F137EE60E"/>
  </w:style>
  <w:style w:type="paragraph" w:customStyle="1" w:styleId="35D3BAF2EA954A5E8C8DE0260690AC2E">
    <w:name w:val="35D3BAF2EA954A5E8C8DE0260690AC2E"/>
  </w:style>
  <w:style w:type="paragraph" w:customStyle="1" w:styleId="F7BACE6B6AC840FDBF7C30CE8D23B627">
    <w:name w:val="F7BACE6B6AC840FDBF7C30CE8D23B627"/>
  </w:style>
  <w:style w:type="paragraph" w:customStyle="1" w:styleId="B2A086991A6D499194D3110C8B0768C2">
    <w:name w:val="B2A086991A6D499194D3110C8B0768C2"/>
  </w:style>
  <w:style w:type="paragraph" w:customStyle="1" w:styleId="43299B698CC24220AC069608755F1529">
    <w:name w:val="43299B698CC24220AC069608755F1529"/>
  </w:style>
  <w:style w:type="paragraph" w:customStyle="1" w:styleId="5F8DC10BF870466BBEA9339468E7D00D">
    <w:name w:val="5F8DC10BF870466BBEA9339468E7D00D"/>
  </w:style>
  <w:style w:type="paragraph" w:customStyle="1" w:styleId="F20A5689E5D348278864DB6F2CDA2ACC">
    <w:name w:val="F20A5689E5D348278864DB6F2CDA2ACC"/>
  </w:style>
  <w:style w:type="paragraph" w:customStyle="1" w:styleId="256602F0772B49B0923DF49271203C81">
    <w:name w:val="256602F0772B49B0923DF49271203C81"/>
  </w:style>
  <w:style w:type="paragraph" w:customStyle="1" w:styleId="98D68AF7CD614CA8A435460B6353CDBC">
    <w:name w:val="98D68AF7CD614CA8A435460B6353CDBC"/>
    <w:rsid w:val="00D530A6"/>
  </w:style>
  <w:style w:type="paragraph" w:customStyle="1" w:styleId="763CA1807C5B47A48265562071CBC82B">
    <w:name w:val="763CA1807C5B47A48265562071CBC82B"/>
    <w:rsid w:val="00D530A6"/>
  </w:style>
  <w:style w:type="paragraph" w:customStyle="1" w:styleId="1C02756433F74205AA0FE08A88318FE0">
    <w:name w:val="1C02756433F74205AA0FE08A88318FE0"/>
    <w:rsid w:val="00D530A6"/>
  </w:style>
  <w:style w:type="paragraph" w:customStyle="1" w:styleId="EE778AA8067B44D38159ABF29715E06C">
    <w:name w:val="EE778AA8067B44D38159ABF29715E06C"/>
    <w:rsid w:val="00D530A6"/>
  </w:style>
  <w:style w:type="paragraph" w:customStyle="1" w:styleId="954828971E4B45A4A90C90B5DFAAEBA7">
    <w:name w:val="954828971E4B45A4A90C90B5DFAAEBA7"/>
    <w:rsid w:val="00D530A6"/>
  </w:style>
  <w:style w:type="paragraph" w:customStyle="1" w:styleId="73B228B1DC5F4A5AB2FF23A3B181CE86">
    <w:name w:val="73B228B1DC5F4A5AB2FF23A3B181CE86"/>
    <w:rsid w:val="00D530A6"/>
  </w:style>
  <w:style w:type="paragraph" w:customStyle="1" w:styleId="38921BB3AF2B48B9ADDE6119D9CB774A">
    <w:name w:val="38921BB3AF2B48B9ADDE6119D9CB774A"/>
    <w:rsid w:val="00D530A6"/>
  </w:style>
  <w:style w:type="paragraph" w:customStyle="1" w:styleId="9DC42EC8ED354F869C61B8DC1BACB541">
    <w:name w:val="9DC42EC8ED354F869C61B8DC1BACB541"/>
    <w:rsid w:val="00D530A6"/>
  </w:style>
  <w:style w:type="paragraph" w:customStyle="1" w:styleId="D1D639EB956D4ABDA1C8215DB632D01A">
    <w:name w:val="D1D639EB956D4ABDA1C8215DB632D01A"/>
    <w:rsid w:val="00D530A6"/>
  </w:style>
  <w:style w:type="paragraph" w:customStyle="1" w:styleId="123687EAE5B945C1A0973B1A157BC205">
    <w:name w:val="123687EAE5B945C1A0973B1A157BC205"/>
    <w:rsid w:val="00D530A6"/>
  </w:style>
  <w:style w:type="paragraph" w:customStyle="1" w:styleId="ACBC713FAA5049FD9AB95501D17CFF15">
    <w:name w:val="ACBC713FAA5049FD9AB95501D17CFF15"/>
    <w:rsid w:val="00D530A6"/>
  </w:style>
  <w:style w:type="paragraph" w:customStyle="1" w:styleId="A06D94AB58EB4064927BD64A2B4F25DD">
    <w:name w:val="A06D94AB58EB4064927BD64A2B4F25DD"/>
    <w:rsid w:val="00D53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97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Shannon Mitchell</dc:creator>
  <cp:keywords/>
  <cp:lastModifiedBy>Shannon Mitchell</cp:lastModifiedBy>
  <cp:revision>22</cp:revision>
  <cp:lastPrinted>2006-08-01T17:47:00Z</cp:lastPrinted>
  <dcterms:created xsi:type="dcterms:W3CDTF">2019-08-12T15:15:00Z</dcterms:created>
  <dcterms:modified xsi:type="dcterms:W3CDTF">2019-08-13T15:09:00Z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Anumol@vidyatech.com</vt:lpwstr>
  </property>
  <property fmtid="{D5CDD505-2E9C-101B-9397-08002B2CF9AE}" pid="13" name="MSIP_Label_f42aa342-8706-4288-bd11-ebb85995028c_SetDate">
    <vt:lpwstr>2018-06-08T07:15:40.8825359Z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